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1" w:rsidRPr="001A6B8B" w:rsidRDefault="001A6B8B" w:rsidP="001A6B8B">
      <w:pPr>
        <w:jc w:val="center"/>
        <w:rPr>
          <w:b/>
          <w:sz w:val="28"/>
          <w:szCs w:val="28"/>
          <w:u w:val="single"/>
        </w:rPr>
      </w:pPr>
      <w:r w:rsidRPr="001A6B8B">
        <w:rPr>
          <w:b/>
          <w:sz w:val="28"/>
          <w:szCs w:val="28"/>
          <w:u w:val="single"/>
        </w:rPr>
        <w:t>CUSTOMER COMPLAINT FORM</w:t>
      </w:r>
    </w:p>
    <w:p w:rsidR="00956DA1" w:rsidRDefault="00956DA1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A6B8B" w:rsidP="003269E8">
      <w:pPr>
        <w:rPr>
          <w:rFonts w:ascii="RomanC" w:hAnsi="RomanC" w:cs="RomanC"/>
          <w:color w:val="000000"/>
          <w:sz w:val="18"/>
          <w:szCs w:val="18"/>
        </w:rPr>
      </w:pPr>
      <w:r w:rsidRPr="004E4831">
        <w:rPr>
          <w:rFonts w:ascii="RomanC" w:hAnsi="RomanC" w:cs="RomanC"/>
          <w:noProof/>
          <w:color w:val="00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7pt;margin-top:8.1pt;width:465.75pt;height:120.2pt;z-index:251660288;mso-width-relative:margin;mso-height-relative:margin">
            <v:textbox style="mso-next-textbox:#_x0000_s1029">
              <w:txbxContent>
                <w:p w:rsidR="00164229" w:rsidRDefault="004E3024" w:rsidP="004E3024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4E3024">
                    <w:rPr>
                      <w:b/>
                      <w:color w:val="FF0000"/>
                      <w:sz w:val="22"/>
                    </w:rPr>
                    <w:t>CUSTOMER DETAILS</w:t>
                  </w:r>
                </w:p>
                <w:p w:rsidR="00164229" w:rsidRPr="00164229" w:rsidRDefault="00164229" w:rsidP="00164229">
                  <w:r w:rsidRPr="00164229">
                    <w:t>NAME OF THE COMPANY</w:t>
                  </w:r>
                  <w:r>
                    <w:tab/>
                    <w:t xml:space="preserve">:   </w:t>
                  </w:r>
                  <w:r w:rsidR="009A43B7">
                    <w:tab/>
                  </w:r>
                  <w:r w:rsidR="009A43B7">
                    <w:tab/>
                  </w:r>
                  <w:r w:rsidR="009A43B7">
                    <w:tab/>
                  </w:r>
                  <w:r w:rsidR="009A43B7">
                    <w:tab/>
                  </w:r>
                  <w:r w:rsidR="009A43B7">
                    <w:tab/>
                  </w:r>
                  <w:proofErr w:type="gramStart"/>
                  <w:r w:rsidR="009A43B7">
                    <w:t>DATE :</w:t>
                  </w:r>
                  <w:proofErr w:type="gramEnd"/>
                  <w:r w:rsidR="009A43B7">
                    <w:t xml:space="preserve"> </w:t>
                  </w:r>
                </w:p>
                <w:p w:rsidR="00164229" w:rsidRPr="00164229" w:rsidRDefault="00164229" w:rsidP="00164229"/>
                <w:p w:rsidR="00164229" w:rsidRPr="00164229" w:rsidRDefault="00164229" w:rsidP="00164229">
                  <w:r w:rsidRPr="00164229">
                    <w:t>NAME OF THE PERSON</w:t>
                  </w:r>
                  <w:r>
                    <w:tab/>
                  </w:r>
                  <w:r>
                    <w:tab/>
                    <w:t>:</w:t>
                  </w:r>
                  <w:r w:rsidR="00F64D8E">
                    <w:tab/>
                  </w:r>
                  <w:r w:rsidR="00F64D8E">
                    <w:tab/>
                  </w:r>
                  <w:r w:rsidR="00F64D8E">
                    <w:tab/>
                  </w:r>
                  <w:r w:rsidR="00F64D8E">
                    <w:tab/>
                  </w:r>
                  <w:r w:rsidR="009A43B7">
                    <w:tab/>
                  </w:r>
                  <w:proofErr w:type="gramStart"/>
                  <w:r w:rsidR="00F64D8E">
                    <w:t>PH :</w:t>
                  </w:r>
                  <w:proofErr w:type="gramEnd"/>
                  <w:r w:rsidR="00F64D8E">
                    <w:t xml:space="preserve"> </w:t>
                  </w:r>
                </w:p>
                <w:p w:rsidR="00164229" w:rsidRPr="00164229" w:rsidRDefault="00164229" w:rsidP="00164229"/>
                <w:p w:rsidR="00164229" w:rsidRPr="00164229" w:rsidRDefault="00164229" w:rsidP="00164229">
                  <w:r w:rsidRPr="00164229">
                    <w:t>EMAIL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:</w:t>
                  </w:r>
                </w:p>
                <w:p w:rsidR="00164229" w:rsidRPr="00164229" w:rsidRDefault="00164229" w:rsidP="00164229"/>
                <w:p w:rsidR="00164229" w:rsidRDefault="00164229" w:rsidP="00164229">
                  <w:r w:rsidRPr="00164229">
                    <w:t>ADDRESS</w:t>
                  </w:r>
                  <w:r>
                    <w:tab/>
                  </w:r>
                  <w:r>
                    <w:tab/>
                  </w:r>
                  <w:r>
                    <w:tab/>
                    <w:t>:</w:t>
                  </w:r>
                  <w:r w:rsidR="00437ADF">
                    <w:t xml:space="preserve">  </w:t>
                  </w:r>
                </w:p>
                <w:p w:rsidR="00437ADF" w:rsidRPr="00164229" w:rsidRDefault="00437ADF" w:rsidP="00164229"/>
              </w:txbxContent>
            </v:textbox>
          </v:shape>
        </w:pict>
      </w: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A6B8B" w:rsidP="003269E8">
      <w:pPr>
        <w:rPr>
          <w:rFonts w:ascii="RomanC" w:hAnsi="RomanC" w:cs="RomanC"/>
          <w:color w:val="000000"/>
          <w:sz w:val="18"/>
          <w:szCs w:val="18"/>
        </w:rPr>
      </w:pPr>
      <w:r>
        <w:rPr>
          <w:rFonts w:ascii="RomanC" w:hAnsi="RomanC" w:cs="RomanC"/>
          <w:noProof/>
          <w:color w:val="000000"/>
          <w:sz w:val="18"/>
          <w:szCs w:val="18"/>
          <w:lang w:val="en-AU"/>
        </w:rPr>
        <w:pict>
          <v:shape id="_x0000_s1031" type="#_x0000_t202" style="position:absolute;margin-left:-5.7pt;margin-top:9.4pt;width:465.75pt;height:49.5pt;z-index:251663360">
            <v:textbox>
              <w:txbxContent>
                <w:p w:rsidR="00E93B2D" w:rsidRDefault="00E93B2D" w:rsidP="00E93B2D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E93B2D">
                    <w:rPr>
                      <w:b/>
                      <w:color w:val="FF0000"/>
                      <w:sz w:val="22"/>
                    </w:rPr>
                    <w:t>EQUIPMENT</w:t>
                  </w:r>
                </w:p>
                <w:p w:rsidR="002D4E7E" w:rsidRDefault="002D4E7E" w:rsidP="00E93B2D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E93B2D" w:rsidRPr="00E93B2D" w:rsidRDefault="00E93B2D" w:rsidP="00E93B2D">
                  <w:pPr>
                    <w:rPr>
                      <w:b/>
                      <w:color w:val="FF0000"/>
                      <w:sz w:val="22"/>
                    </w:rPr>
                  </w:pPr>
                  <w:r w:rsidRPr="0074248B">
                    <w:t>SERIAL NO</w:t>
                  </w:r>
                  <w:r>
                    <w:t>:</w:t>
                  </w:r>
                  <w:r>
                    <w:tab/>
                  </w:r>
                  <w:r w:rsidR="00F64D8E">
                    <w:tab/>
                    <w:t xml:space="preserve">              </w:t>
                  </w:r>
                  <w:proofErr w:type="gramStart"/>
                  <w:r>
                    <w:t>M</w:t>
                  </w:r>
                  <w:r w:rsidR="00F64D8E">
                    <w:t>ODE :</w:t>
                  </w:r>
                  <w:proofErr w:type="gramEnd"/>
                  <w:r w:rsidR="00F64D8E">
                    <w:t xml:space="preserve"> T5  –  T6  –  T3  –  T2</w:t>
                  </w:r>
                  <w:r w:rsidR="00F64D8E">
                    <w:tab/>
                    <w:t xml:space="preserve">     WARRANTY </w:t>
                  </w:r>
                  <w:r>
                    <w:t>: YES</w:t>
                  </w:r>
                  <w:r>
                    <w:tab/>
                    <w:t>NO</w:t>
                  </w:r>
                </w:p>
              </w:txbxContent>
            </v:textbox>
          </v:shape>
        </w:pict>
      </w: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164229" w:rsidRDefault="00164229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956DA1" w:rsidRDefault="00956DA1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1A6B8B" w:rsidP="003269E8">
      <w:pPr>
        <w:rPr>
          <w:rFonts w:ascii="RomanC" w:hAnsi="RomanC" w:cs="RomanC"/>
          <w:color w:val="000000"/>
          <w:sz w:val="18"/>
          <w:szCs w:val="18"/>
        </w:rPr>
      </w:pPr>
      <w:r w:rsidRPr="004E4831">
        <w:rPr>
          <w:rFonts w:ascii="RomanC" w:hAnsi="RomanC" w:cs="RomanC"/>
          <w:noProof/>
          <w:color w:val="000000"/>
          <w:sz w:val="18"/>
          <w:szCs w:val="18"/>
          <w:lang w:eastAsia="zh-TW"/>
        </w:rPr>
        <w:pict>
          <v:shape id="_x0000_s1030" type="#_x0000_t202" style="position:absolute;margin-left:-5.7pt;margin-top:2.95pt;width:465.75pt;height:108pt;z-index:251662336;mso-width-relative:margin;mso-height-relative:margin">
            <v:textbox>
              <w:txbxContent>
                <w:p w:rsidR="0074248B" w:rsidRPr="0074248B" w:rsidRDefault="0074248B" w:rsidP="002D4E7E">
                  <w:pPr>
                    <w:jc w:val="center"/>
                  </w:pPr>
                  <w:r w:rsidRPr="0074248B">
                    <w:rPr>
                      <w:b/>
                      <w:color w:val="FF0000"/>
                      <w:sz w:val="22"/>
                    </w:rPr>
                    <w:t>PROBLEM</w:t>
                  </w:r>
                </w:p>
                <w:p w:rsidR="0074248B" w:rsidRPr="0074248B" w:rsidRDefault="0074248B" w:rsidP="0074248B">
                  <w:r w:rsidRPr="0074248B">
                    <w:t xml:space="preserve">DESCRIBE THE </w:t>
                  </w:r>
                  <w:proofErr w:type="gramStart"/>
                  <w:r w:rsidRPr="0074248B">
                    <w:t>PROBLEM</w:t>
                  </w:r>
                  <w:r w:rsidR="00E93B2D">
                    <w:t xml:space="preserve"> :</w:t>
                  </w:r>
                  <w:proofErr w:type="gramEnd"/>
                </w:p>
                <w:p w:rsidR="0074248B" w:rsidRPr="0074248B" w:rsidRDefault="0074248B" w:rsidP="0074248B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74248B" w:rsidRDefault="0074248B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956DA1" w:rsidRDefault="00956DA1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E93B2D" w:rsidRDefault="00E93B2D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E93B2D" w:rsidRDefault="00E93B2D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E93B2D" w:rsidRDefault="001A6B8B" w:rsidP="003269E8">
      <w:pPr>
        <w:rPr>
          <w:rFonts w:ascii="RomanC" w:hAnsi="RomanC" w:cs="RomanC"/>
          <w:color w:val="000000"/>
          <w:sz w:val="18"/>
          <w:szCs w:val="18"/>
        </w:rPr>
      </w:pPr>
      <w:r w:rsidRPr="004E4831">
        <w:rPr>
          <w:rFonts w:ascii="RomanC" w:hAnsi="RomanC" w:cs="RomanC"/>
          <w:noProof/>
          <w:color w:val="000000"/>
          <w:sz w:val="18"/>
          <w:szCs w:val="18"/>
          <w:lang w:eastAsia="zh-TW"/>
        </w:rPr>
        <w:pict>
          <v:shape id="_x0000_s1033" type="#_x0000_t202" style="position:absolute;margin-left:-6.4pt;margin-top:4.1pt;width:465.05pt;height:171.75pt;z-index:251665408;mso-width-relative:margin;mso-height-relative:margin">
            <v:textbox>
              <w:txbxContent>
                <w:p w:rsidR="00E93B2D" w:rsidRDefault="00E93B2D" w:rsidP="00E93B2D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E93B2D">
                    <w:rPr>
                      <w:b/>
                      <w:color w:val="FF0000"/>
                      <w:sz w:val="22"/>
                    </w:rPr>
                    <w:t>SOLUTION</w:t>
                  </w:r>
                </w:p>
                <w:p w:rsidR="002D4E7E" w:rsidRPr="00F64D8E" w:rsidRDefault="002D4E7E" w:rsidP="002D4E7E">
                  <w:pPr>
                    <w:rPr>
                      <w:color w:val="000000"/>
                    </w:rPr>
                  </w:pPr>
                  <w:r w:rsidRPr="00F64D8E">
                    <w:rPr>
                      <w:color w:val="000000"/>
                    </w:rPr>
                    <w:t>SUGGESTION</w:t>
                  </w:r>
                  <w:r w:rsidRPr="00F64D8E">
                    <w:rPr>
                      <w:color w:val="000000"/>
                    </w:rPr>
                    <w:tab/>
                    <w:t>:</w:t>
                  </w:r>
                </w:p>
                <w:p w:rsidR="002D4E7E" w:rsidRPr="00F64D8E" w:rsidRDefault="002D4E7E" w:rsidP="002D4E7E">
                  <w:pPr>
                    <w:rPr>
                      <w:color w:val="000000"/>
                    </w:rPr>
                  </w:pPr>
                </w:p>
                <w:p w:rsidR="002D4E7E" w:rsidRPr="00F64D8E" w:rsidRDefault="002D4E7E" w:rsidP="002D4E7E">
                  <w:pPr>
                    <w:rPr>
                      <w:color w:val="000000"/>
                    </w:rPr>
                  </w:pPr>
                  <w:r w:rsidRPr="00F64D8E">
                    <w:rPr>
                      <w:color w:val="000000"/>
                    </w:rPr>
                    <w:t xml:space="preserve">SERVICE TECHNICIAN REERRED </w:t>
                  </w:r>
                  <w:proofErr w:type="gramStart"/>
                  <w:r w:rsidRPr="00F64D8E">
                    <w:rPr>
                      <w:color w:val="000000"/>
                    </w:rPr>
                    <w:t>TO :</w:t>
                  </w:r>
                  <w:proofErr w:type="gramEnd"/>
                </w:p>
                <w:p w:rsidR="002D4E7E" w:rsidRDefault="002D4E7E" w:rsidP="002D4E7E">
                  <w:pPr>
                    <w:rPr>
                      <w:color w:val="000000"/>
                    </w:rPr>
                  </w:pPr>
                </w:p>
                <w:p w:rsidR="00EB27A9" w:rsidRDefault="002D4E7E" w:rsidP="002D4E7E">
                  <w:pPr>
                    <w:rPr>
                      <w:color w:val="000000"/>
                    </w:rPr>
                  </w:pPr>
                  <w:r w:rsidRPr="00F64D8E">
                    <w:rPr>
                      <w:color w:val="000000"/>
                    </w:rPr>
                    <w:t xml:space="preserve">REPORT FROM SERVICE </w:t>
                  </w:r>
                  <w:proofErr w:type="gramStart"/>
                  <w:r w:rsidRPr="00F64D8E">
                    <w:rPr>
                      <w:color w:val="000000"/>
                    </w:rPr>
                    <w:t>TECHNICIAN :</w:t>
                  </w:r>
                  <w:proofErr w:type="gramEnd"/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COST</w:t>
                  </w:r>
                  <w:r>
                    <w:rPr>
                      <w:color w:val="000000"/>
                    </w:rPr>
                    <w:tab/>
                    <w:t>:</w:t>
                  </w:r>
                  <w:r>
                    <w:rPr>
                      <w:color w:val="000000"/>
                    </w:rPr>
                    <w:tab/>
                  </w:r>
                </w:p>
                <w:p w:rsidR="00EB27A9" w:rsidRDefault="00EB27A9" w:rsidP="002D4E7E">
                  <w:pPr>
                    <w:rPr>
                      <w:color w:val="000000"/>
                    </w:rPr>
                  </w:pPr>
                </w:p>
                <w:p w:rsidR="00EB27A9" w:rsidRPr="00F64D8E" w:rsidRDefault="00EB27A9" w:rsidP="002D4E7E">
                  <w:pPr>
                    <w:rPr>
                      <w:color w:val="000000"/>
                    </w:rPr>
                  </w:pPr>
                </w:p>
                <w:p w:rsidR="002D4E7E" w:rsidRPr="00E93B2D" w:rsidRDefault="002D4E7E" w:rsidP="00E93B2D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</w:p>
    <w:p w:rsidR="00E93B2D" w:rsidRDefault="00E93B2D" w:rsidP="003269E8">
      <w:pPr>
        <w:rPr>
          <w:rFonts w:ascii="RomanC" w:hAnsi="RomanC" w:cs="RomanC"/>
          <w:color w:val="000000"/>
          <w:sz w:val="18"/>
          <w:szCs w:val="18"/>
        </w:rPr>
      </w:pPr>
    </w:p>
    <w:p w:rsidR="00E93B2D" w:rsidRDefault="00E93B2D" w:rsidP="003269E8">
      <w:pPr>
        <w:rPr>
          <w:rFonts w:ascii="RomanC" w:hAnsi="RomanC" w:cs="RomanC"/>
          <w:color w:val="000000"/>
          <w:sz w:val="18"/>
          <w:szCs w:val="18"/>
        </w:rPr>
      </w:pPr>
    </w:p>
    <w:sectPr w:rsidR="00E93B2D" w:rsidSect="00C97A72">
      <w:headerReference w:type="default" r:id="rId7"/>
      <w:footerReference w:type="default" r:id="rId8"/>
      <w:pgSz w:w="11907" w:h="15876" w:code="9"/>
      <w:pgMar w:top="1883" w:right="1440" w:bottom="1440" w:left="1440" w:header="646" w:footer="11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15" w:rsidRDefault="00C77115">
      <w:r>
        <w:separator/>
      </w:r>
    </w:p>
  </w:endnote>
  <w:endnote w:type="continuationSeparator" w:id="0">
    <w:p w:rsidR="00C77115" w:rsidRDefault="00C7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C">
    <w:panose1 w:val="000004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F" w:rsidRPr="00AB1FF7" w:rsidRDefault="00D14E6F">
    <w:pPr>
      <w:pStyle w:val="Footer"/>
      <w:jc w:val="center"/>
      <w:rPr>
        <w:rFonts w:ascii="Calibri" w:hAnsi="Calibri"/>
        <w:b/>
      </w:rPr>
    </w:pPr>
    <w:r w:rsidRPr="00AB1FF7">
      <w:rPr>
        <w:rFonts w:ascii="Calibri" w:hAnsi="Calibri"/>
        <w:b/>
      </w:rPr>
      <w:t>RADIANT 2000 CHICKEN ROTISSERIES</w:t>
    </w:r>
  </w:p>
  <w:p w:rsidR="00D14E6F" w:rsidRDefault="00D14E6F">
    <w:pPr>
      <w:pStyle w:val="Footer"/>
      <w:jc w:val="center"/>
      <w:rPr>
        <w:rFonts w:ascii="Calibri" w:hAnsi="Calibri"/>
        <w:sz w:val="18"/>
      </w:rPr>
    </w:pPr>
    <w:r w:rsidRPr="00AB1FF7">
      <w:rPr>
        <w:rFonts w:ascii="Calibri" w:hAnsi="Calibri"/>
        <w:sz w:val="18"/>
      </w:rPr>
      <w:t xml:space="preserve"> “</w:t>
    </w:r>
    <w:r w:rsidRPr="00AB1FF7">
      <w:rPr>
        <w:rFonts w:ascii="Calibri" w:hAnsi="Calibri"/>
        <w:i/>
        <w:sz w:val="18"/>
      </w:rPr>
      <w:t>COOKING THE WORLDS BEST ROASTS ON THE WORLDS BEST ROTISSERIE</w:t>
    </w:r>
    <w:r w:rsidRPr="00AB1FF7">
      <w:rPr>
        <w:rFonts w:ascii="Calibri" w:hAnsi="Calibri"/>
        <w:sz w:val="18"/>
      </w:rPr>
      <w:t>”</w:t>
    </w:r>
  </w:p>
  <w:p w:rsidR="00D14E6F" w:rsidRPr="003E47DA" w:rsidRDefault="00D14E6F" w:rsidP="0019637A">
    <w:pPr>
      <w:autoSpaceDE w:val="0"/>
      <w:autoSpaceDN w:val="0"/>
      <w:adjustRightInd w:val="0"/>
      <w:jc w:val="center"/>
      <w:rPr>
        <w:rFonts w:ascii="Calibri" w:hAnsi="Calibri" w:cs="Arial"/>
      </w:rPr>
    </w:pPr>
    <w:r w:rsidRPr="003E47DA">
      <w:rPr>
        <w:rFonts w:ascii="Calibri" w:hAnsi="Calibri" w:cs="Arial"/>
      </w:rPr>
      <w:t>100% Australian made and owned.</w:t>
    </w:r>
  </w:p>
  <w:p w:rsidR="00D14E6F" w:rsidRPr="00AB1FF7" w:rsidRDefault="00D14E6F">
    <w:pPr>
      <w:pStyle w:val="Footer"/>
      <w:jc w:val="center"/>
      <w:rPr>
        <w:rFonts w:ascii="Calibri" w:hAnsi="Calibr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15" w:rsidRDefault="00C77115">
      <w:r>
        <w:separator/>
      </w:r>
    </w:p>
  </w:footnote>
  <w:footnote w:type="continuationSeparator" w:id="0">
    <w:p w:rsidR="00C77115" w:rsidRDefault="00C77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F" w:rsidRDefault="00D14E6F" w:rsidP="001C5BBD">
    <w:pPr>
      <w:pStyle w:val="Company"/>
      <w:rPr>
        <w:rFonts w:ascii="Calibri" w:hAnsi="Calibri"/>
        <w:b/>
        <w:i w:val="0"/>
        <w:color w:val="000000"/>
        <w:sz w:val="32"/>
        <w:szCs w:val="32"/>
      </w:rPr>
    </w:pPr>
  </w:p>
  <w:p w:rsidR="00D14E6F" w:rsidRDefault="00D14E6F" w:rsidP="001C5BBD">
    <w:pPr>
      <w:pStyle w:val="Company"/>
      <w:rPr>
        <w:rFonts w:ascii="Calibri" w:hAnsi="Calibri"/>
        <w:b/>
        <w:i w:val="0"/>
        <w:color w:val="000000"/>
        <w:sz w:val="32"/>
        <w:szCs w:val="32"/>
      </w:rPr>
    </w:pPr>
  </w:p>
  <w:p w:rsidR="00D14E6F" w:rsidRPr="0097017E" w:rsidRDefault="008060AF" w:rsidP="001C5BBD">
    <w:pPr>
      <w:pStyle w:val="Company"/>
      <w:rPr>
        <w:rFonts w:ascii="Calibri" w:hAnsi="Calibri"/>
        <w:b/>
        <w:i w:val="0"/>
        <w:color w:val="000000"/>
        <w:sz w:val="32"/>
        <w:szCs w:val="32"/>
      </w:rPr>
    </w:pP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8255</wp:posOffset>
          </wp:positionV>
          <wp:extent cx="1751965" cy="86677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E6F" w:rsidRPr="0097017E">
      <w:rPr>
        <w:rFonts w:ascii="Calibri" w:hAnsi="Calibri" w:cs="Arial"/>
        <w:color w:val="000000"/>
        <w:sz w:val="22"/>
        <w:szCs w:val="22"/>
      </w:rPr>
      <w:t>Radiant 2000™®© by</w:t>
    </w:r>
  </w:p>
  <w:p w:rsidR="00D14E6F" w:rsidRPr="0019637A" w:rsidRDefault="00D14E6F" w:rsidP="001C5BBD">
    <w:pPr>
      <w:pStyle w:val="Company"/>
      <w:rPr>
        <w:rFonts w:ascii="Calibri" w:hAnsi="Calibri"/>
        <w:b/>
        <w:i w:val="0"/>
        <w:color w:val="000000"/>
        <w:sz w:val="28"/>
        <w:szCs w:val="28"/>
      </w:rPr>
    </w:pPr>
    <w:r w:rsidRPr="0019637A">
      <w:rPr>
        <w:rFonts w:ascii="Calibri" w:hAnsi="Calibri"/>
        <w:b/>
        <w:i w:val="0"/>
        <w:color w:val="000000"/>
        <w:sz w:val="28"/>
        <w:szCs w:val="28"/>
      </w:rPr>
      <w:t xml:space="preserve">WINMINT </w:t>
    </w:r>
    <w:r>
      <w:rPr>
        <w:rFonts w:ascii="Calibri" w:hAnsi="Calibri"/>
        <w:b/>
        <w:i w:val="0"/>
        <w:color w:val="000000"/>
        <w:sz w:val="28"/>
        <w:szCs w:val="28"/>
      </w:rPr>
      <w:t>AUSTRALIA</w:t>
    </w:r>
    <w:r w:rsidRPr="0019637A">
      <w:rPr>
        <w:rFonts w:ascii="Calibri" w:hAnsi="Calibri"/>
        <w:b/>
        <w:i w:val="0"/>
        <w:color w:val="000000"/>
        <w:sz w:val="28"/>
        <w:szCs w:val="28"/>
      </w:rPr>
      <w:t xml:space="preserve"> PTY LIMITED          </w:t>
    </w:r>
  </w:p>
  <w:p w:rsidR="00D14E6F" w:rsidRPr="0019637A" w:rsidRDefault="00D14E6F" w:rsidP="001C5BBD">
    <w:pPr>
      <w:pStyle w:val="Company"/>
      <w:rPr>
        <w:rFonts w:ascii="Calibri" w:hAnsi="Calibri"/>
        <w:i w:val="0"/>
        <w:color w:val="000000"/>
        <w:sz w:val="18"/>
      </w:rPr>
    </w:pPr>
    <w:r w:rsidRPr="0019637A">
      <w:rPr>
        <w:rFonts w:ascii="Calibri" w:hAnsi="Calibri"/>
        <w:i w:val="0"/>
        <w:color w:val="000000"/>
        <w:sz w:val="18"/>
      </w:rPr>
      <w:t xml:space="preserve">ABN </w:t>
    </w:r>
    <w:r>
      <w:rPr>
        <w:rFonts w:ascii="Calibri" w:hAnsi="Calibri"/>
        <w:i w:val="0"/>
        <w:color w:val="000000"/>
        <w:sz w:val="18"/>
      </w:rPr>
      <w:t>96 147 433 583</w:t>
    </w:r>
  </w:p>
  <w:p w:rsidR="00D14E6F" w:rsidRPr="003E47DA" w:rsidRDefault="00D14E6F" w:rsidP="0019637A">
    <w:pPr>
      <w:autoSpaceDE w:val="0"/>
      <w:autoSpaceDN w:val="0"/>
      <w:adjustRightInd w:val="0"/>
      <w:rPr>
        <w:rFonts w:ascii="Calibri" w:hAnsi="Calibri" w:cs="Arial"/>
        <w:sz w:val="22"/>
        <w:szCs w:val="22"/>
      </w:rPr>
    </w:pPr>
    <w:r w:rsidRPr="003E47DA">
      <w:rPr>
        <w:rFonts w:ascii="Calibri" w:hAnsi="Calibri" w:cs="Arial"/>
        <w:sz w:val="22"/>
        <w:szCs w:val="22"/>
      </w:rPr>
      <w:t xml:space="preserve">Unit 7/29Waratah Street, </w:t>
    </w:r>
    <w:proofErr w:type="spellStart"/>
    <w:r w:rsidRPr="003E47DA">
      <w:rPr>
        <w:rFonts w:ascii="Calibri" w:hAnsi="Calibri" w:cs="Arial"/>
        <w:sz w:val="22"/>
        <w:szCs w:val="22"/>
      </w:rPr>
      <w:t>Kirrawee</w:t>
    </w:r>
    <w:proofErr w:type="spellEnd"/>
    <w:r w:rsidRPr="003E47DA">
      <w:rPr>
        <w:rFonts w:ascii="Calibri" w:hAnsi="Calibri" w:cs="Arial"/>
        <w:sz w:val="22"/>
        <w:szCs w:val="22"/>
      </w:rPr>
      <w:t xml:space="preserve">, NSW 2232, </w:t>
    </w:r>
    <w:smartTag w:uri="urn:schemas-microsoft-com:office:smarttags" w:element="country-region">
      <w:smartTag w:uri="urn:schemas-microsoft-com:office:smarttags" w:element="place">
        <w:r w:rsidRPr="003E47DA">
          <w:rPr>
            <w:rFonts w:ascii="Calibri" w:hAnsi="Calibri" w:cs="Arial"/>
            <w:sz w:val="22"/>
            <w:szCs w:val="22"/>
          </w:rPr>
          <w:t>Australia</w:t>
        </w:r>
      </w:smartTag>
    </w:smartTag>
    <w:r w:rsidRPr="003E47DA">
      <w:rPr>
        <w:rFonts w:ascii="Calibri" w:hAnsi="Calibri" w:cs="Arial"/>
        <w:sz w:val="22"/>
        <w:szCs w:val="22"/>
      </w:rPr>
      <w:t xml:space="preserve">. </w:t>
    </w:r>
  </w:p>
  <w:p w:rsidR="00D14E6F" w:rsidRDefault="00D14E6F" w:rsidP="001C5BBD">
    <w:pPr>
      <w:pStyle w:val="Company"/>
      <w:rPr>
        <w:rFonts w:ascii="Calibri" w:hAnsi="Calibri"/>
        <w:i w:val="0"/>
        <w:color w:val="000000"/>
        <w:sz w:val="22"/>
        <w:szCs w:val="22"/>
      </w:rPr>
    </w:pPr>
    <w:r>
      <w:rPr>
        <w:rFonts w:ascii="Calibri" w:hAnsi="Calibri"/>
        <w:i w:val="0"/>
        <w:color w:val="000000"/>
        <w:sz w:val="22"/>
        <w:szCs w:val="22"/>
      </w:rPr>
      <w:t xml:space="preserve">Factory </w:t>
    </w:r>
    <w:proofErr w:type="gramStart"/>
    <w:r>
      <w:rPr>
        <w:rFonts w:ascii="Calibri" w:hAnsi="Calibri"/>
        <w:i w:val="0"/>
        <w:color w:val="000000"/>
        <w:sz w:val="22"/>
        <w:szCs w:val="22"/>
      </w:rPr>
      <w:t>Contact :</w:t>
    </w:r>
    <w:proofErr w:type="gramEnd"/>
    <w:r>
      <w:rPr>
        <w:rFonts w:ascii="Calibri" w:hAnsi="Calibri"/>
        <w:i w:val="0"/>
        <w:color w:val="000000"/>
        <w:sz w:val="22"/>
        <w:szCs w:val="22"/>
      </w:rPr>
      <w:t xml:space="preserve"> </w:t>
    </w:r>
    <w:hyperlink r:id="rId2" w:history="1">
      <w:proofErr w:type="spellStart"/>
      <w:r w:rsidRPr="004271B4">
        <w:rPr>
          <w:rStyle w:val="Hyperlink"/>
          <w:rFonts w:ascii="Calibri" w:hAnsi="Calibri"/>
          <w:i w:val="0"/>
          <w:sz w:val="22"/>
          <w:szCs w:val="22"/>
        </w:rPr>
        <w:t>p</w:t>
      </w:r>
      <w:r>
        <w:rPr>
          <w:rStyle w:val="Hyperlink"/>
          <w:rFonts w:ascii="Calibri" w:hAnsi="Calibri"/>
          <w:i w:val="0"/>
          <w:sz w:val="22"/>
          <w:szCs w:val="22"/>
        </w:rPr>
        <w:t>awar</w:t>
      </w:r>
      <w:proofErr w:type="spellEnd"/>
      <w:r>
        <w:rPr>
          <w:rStyle w:val="Hyperlink"/>
          <w:rFonts w:ascii="Calibri" w:hAnsi="Calibri"/>
          <w:i w:val="0"/>
          <w:sz w:val="22"/>
          <w:szCs w:val="22"/>
        </w:rPr>
        <w:t>@ radiant2000.com</w:t>
      </w:r>
    </w:hyperlink>
    <w:r>
      <w:rPr>
        <w:rFonts w:ascii="Calibri" w:hAnsi="Calibri"/>
        <w:i w:val="0"/>
        <w:color w:val="000000"/>
        <w:sz w:val="22"/>
        <w:szCs w:val="22"/>
      </w:rPr>
      <w:t xml:space="preserve"> </w:t>
    </w:r>
    <w:r w:rsidRPr="0019637A">
      <w:rPr>
        <w:rFonts w:ascii="Calibri" w:hAnsi="Calibri"/>
        <w:i w:val="0"/>
        <w:color w:val="000000"/>
        <w:sz w:val="22"/>
        <w:szCs w:val="22"/>
      </w:rPr>
      <w:t xml:space="preserve">  </w:t>
    </w:r>
  </w:p>
  <w:p w:rsidR="00D14E6F" w:rsidRPr="0019637A" w:rsidRDefault="00D14E6F" w:rsidP="001C5BBD">
    <w:pPr>
      <w:pStyle w:val="Company"/>
      <w:rPr>
        <w:rFonts w:ascii="Calibri" w:hAnsi="Calibri"/>
        <w:i w:val="0"/>
        <w:color w:val="000000"/>
        <w:sz w:val="22"/>
        <w:szCs w:val="22"/>
      </w:rPr>
    </w:pPr>
    <w:r>
      <w:rPr>
        <w:rFonts w:ascii="Calibri" w:hAnsi="Calibri"/>
        <w:i w:val="0"/>
        <w:color w:val="000000"/>
        <w:sz w:val="22"/>
        <w:szCs w:val="22"/>
      </w:rPr>
      <w:t>TEL 9521 6058</w:t>
    </w:r>
    <w:r w:rsidRPr="0019637A">
      <w:rPr>
        <w:rFonts w:ascii="Calibri" w:hAnsi="Calibri"/>
        <w:i w:val="0"/>
        <w:color w:val="000000"/>
        <w:sz w:val="22"/>
        <w:szCs w:val="22"/>
      </w:rPr>
      <w:t xml:space="preserve"> </w:t>
    </w:r>
    <w:r>
      <w:rPr>
        <w:rFonts w:ascii="Calibri" w:hAnsi="Calibri"/>
        <w:i w:val="0"/>
        <w:color w:val="000000"/>
        <w:sz w:val="22"/>
        <w:szCs w:val="22"/>
      </w:rPr>
      <w:t>Fax 9521 6694</w:t>
    </w:r>
    <w:r w:rsidRPr="0019637A">
      <w:rPr>
        <w:rFonts w:ascii="Calibri" w:hAnsi="Calibri"/>
        <w:i w:val="0"/>
        <w:color w:val="000000"/>
        <w:sz w:val="22"/>
        <w:szCs w:val="22"/>
      </w:rPr>
      <w:t xml:space="preserve">                   </w:t>
    </w:r>
    <w:r w:rsidRPr="0019637A">
      <w:rPr>
        <w:rFonts w:ascii="Calibri" w:hAnsi="Calibri"/>
        <w:i w:val="0"/>
        <w:color w:val="000000"/>
        <w:sz w:val="22"/>
        <w:szCs w:val="22"/>
      </w:rPr>
      <w:tab/>
    </w:r>
    <w:r w:rsidRPr="0019637A">
      <w:rPr>
        <w:rFonts w:ascii="Calibri" w:hAnsi="Calibri"/>
        <w:i w:val="0"/>
        <w:color w:val="000000"/>
        <w:sz w:val="22"/>
        <w:szCs w:val="22"/>
      </w:rPr>
      <w:tab/>
    </w:r>
    <w:r w:rsidRPr="0019637A">
      <w:rPr>
        <w:rFonts w:ascii="Calibri" w:hAnsi="Calibri"/>
        <w:i w:val="0"/>
        <w:color w:val="000000"/>
        <w:sz w:val="22"/>
        <w:szCs w:val="22"/>
      </w:rPr>
      <w:tab/>
    </w:r>
    <w:r w:rsidRPr="0019637A">
      <w:rPr>
        <w:rFonts w:ascii="Calibri" w:hAnsi="Calibri"/>
        <w:i w:val="0"/>
        <w:color w:val="000000"/>
        <w:sz w:val="22"/>
        <w:szCs w:val="22"/>
      </w:rPr>
      <w:tab/>
    </w:r>
  </w:p>
  <w:p w:rsidR="00D14E6F" w:rsidRPr="003E47DA" w:rsidRDefault="00D14E6F" w:rsidP="0019637A">
    <w:pPr>
      <w:autoSpaceDE w:val="0"/>
      <w:autoSpaceDN w:val="0"/>
      <w:adjustRightInd w:val="0"/>
      <w:rPr>
        <w:rFonts w:ascii="Calibri" w:hAnsi="Calibri" w:cs="Arial"/>
        <w:b/>
        <w:bCs/>
        <w:color w:val="000080"/>
      </w:rPr>
    </w:pPr>
    <w:r w:rsidRPr="003E47DA">
      <w:rPr>
        <w:rFonts w:ascii="Calibri" w:hAnsi="Calibri" w:cs="Arial"/>
        <w:b/>
      </w:rPr>
      <w:t xml:space="preserve"> </w:t>
    </w:r>
    <w:hyperlink r:id="rId3" w:history="1">
      <w:r w:rsidRPr="003E47DA">
        <w:rPr>
          <w:rStyle w:val="Hyperlink"/>
          <w:rFonts w:ascii="Calibri" w:hAnsi="Calibri"/>
          <w:b/>
        </w:rPr>
        <w:t>http://www.radiant2000.com/</w:t>
      </w:r>
    </w:hyperlink>
  </w:p>
  <w:p w:rsidR="00D14E6F" w:rsidRPr="001C5BBD" w:rsidRDefault="00D14E6F" w:rsidP="001C5BBD">
    <w:pPr>
      <w:pStyle w:val="Company"/>
      <w:rPr>
        <w:rFonts w:ascii="Calibri" w:hAnsi="Calibri"/>
        <w:b/>
        <w:i w:val="0"/>
        <w:color w:val="000000"/>
        <w:sz w:val="18"/>
      </w:rPr>
    </w:pPr>
    <w:r>
      <w:rPr>
        <w:rFonts w:ascii="Calibri" w:hAnsi="Calibri"/>
        <w:b/>
        <w:i w:val="0"/>
        <w:color w:val="000000"/>
        <w:sz w:val="24"/>
      </w:rPr>
      <w:tab/>
    </w:r>
  </w:p>
  <w:p w:rsidR="00D14E6F" w:rsidRPr="001C5BBD" w:rsidRDefault="00D14E6F">
    <w:pPr>
      <w:pStyle w:val="Company"/>
      <w:rPr>
        <w:rFonts w:ascii="Calibri" w:hAnsi="Calibri"/>
        <w:b/>
        <w:i w:val="0"/>
        <w:color w:val="000000"/>
        <w:sz w:val="18"/>
      </w:rPr>
    </w:pPr>
    <w:r w:rsidRPr="001C5BBD">
      <w:rPr>
        <w:rFonts w:ascii="Calibri" w:hAnsi="Calibri"/>
        <w:b/>
        <w:i w:val="0"/>
        <w:color w:val="000000"/>
        <w:sz w:val="18"/>
      </w:rPr>
      <w:tab/>
    </w:r>
    <w:r w:rsidRPr="001C5BBD">
      <w:rPr>
        <w:rFonts w:ascii="Calibri" w:hAnsi="Calibri"/>
        <w:b/>
        <w:i w:val="0"/>
        <w:color w:val="000000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6C6D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11F425A"/>
    <w:multiLevelType w:val="hybridMultilevel"/>
    <w:tmpl w:val="54D4B7EA"/>
    <w:lvl w:ilvl="0" w:tplc="0C09000F">
      <w:start w:val="1"/>
      <w:numFmt w:val="decimal"/>
      <w:pStyle w:val="ListBullet"/>
      <w:lvlText w:val="%1."/>
      <w:lvlJc w:val="left"/>
      <w:pPr>
        <w:ind w:left="8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61A4518"/>
    <w:multiLevelType w:val="hybridMultilevel"/>
    <w:tmpl w:val="B964A378"/>
    <w:lvl w:ilvl="0" w:tplc="0BC0338A">
      <w:start w:val="2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141B1066"/>
    <w:multiLevelType w:val="singleLevel"/>
    <w:tmpl w:val="A54AB4C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cs="Times New Roman"/>
        <w:b w:val="0"/>
        <w:i w:val="0"/>
        <w:sz w:val="24"/>
      </w:rPr>
    </w:lvl>
  </w:abstractNum>
  <w:abstractNum w:abstractNumId="4">
    <w:nsid w:val="3D855921"/>
    <w:multiLevelType w:val="singleLevel"/>
    <w:tmpl w:val="3F6A418E"/>
    <w:lvl w:ilvl="0">
      <w:start w:val="3"/>
      <w:numFmt w:val="decimal"/>
      <w:lvlText w:val="%1) "/>
      <w:legacy w:legacy="1" w:legacySpace="0" w:legacyIndent="283"/>
      <w:lvlJc w:val="left"/>
      <w:pPr>
        <w:ind w:left="988" w:hanging="283"/>
      </w:pPr>
      <w:rPr>
        <w:rFonts w:cs="Times New Roman"/>
        <w:b w:val="0"/>
        <w:i w:val="0"/>
        <w:sz w:val="24"/>
      </w:rPr>
    </w:lvl>
  </w:abstractNum>
  <w:abstractNum w:abstractNumId="5">
    <w:nsid w:val="47140FE4"/>
    <w:multiLevelType w:val="hybridMultilevel"/>
    <w:tmpl w:val="BEA65AA8"/>
    <w:lvl w:ilvl="0" w:tplc="4DDE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9A6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380FAB"/>
    <w:multiLevelType w:val="singleLevel"/>
    <w:tmpl w:val="AB28B93A"/>
    <w:lvl w:ilvl="0">
      <w:start w:val="2"/>
      <w:numFmt w:val="lowerLetter"/>
      <w:lvlText w:val="%1) "/>
      <w:legacy w:legacy="1" w:legacySpace="0" w:legacyIndent="283"/>
      <w:lvlJc w:val="left"/>
      <w:pPr>
        <w:ind w:left="2128" w:hanging="283"/>
      </w:pPr>
      <w:rPr>
        <w:rFonts w:cs="Times New Roman"/>
        <w:b w:val="0"/>
        <w:i w:val="0"/>
        <w:sz w:val="24"/>
      </w:rPr>
    </w:lvl>
  </w:abstractNum>
  <w:abstractNum w:abstractNumId="7">
    <w:nsid w:val="54161576"/>
    <w:multiLevelType w:val="hybridMultilevel"/>
    <w:tmpl w:val="3D541DE6"/>
    <w:lvl w:ilvl="0" w:tplc="7BF0083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6"/>
  </w:num>
  <w:num w:numId="24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128" w:hanging="283"/>
        </w:pPr>
        <w:rPr>
          <w:rFonts w:cs="Times New Roman"/>
          <w:b w:val="0"/>
          <w:i w:val="0"/>
          <w:sz w:val="24"/>
        </w:rPr>
      </w:lvl>
    </w:lvlOverride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988" w:hanging="283"/>
        </w:pPr>
        <w:rPr>
          <w:rFonts w:cs="Times New Roman"/>
          <w:b w:val="0"/>
          <w:i w:val="0"/>
          <w:sz w:val="24"/>
        </w:rPr>
      </w:lvl>
    </w:lvlOverride>
  </w:num>
  <w:num w:numId="27">
    <w:abstractNumId w:val="1"/>
  </w:num>
  <w:num w:numId="28">
    <w:abstractNumId w:val="2"/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65B0"/>
    <w:rsid w:val="0001206A"/>
    <w:rsid w:val="000374D4"/>
    <w:rsid w:val="00051A43"/>
    <w:rsid w:val="00066622"/>
    <w:rsid w:val="00083F25"/>
    <w:rsid w:val="00091609"/>
    <w:rsid w:val="000B240F"/>
    <w:rsid w:val="000C7FD6"/>
    <w:rsid w:val="000F263C"/>
    <w:rsid w:val="000F47CD"/>
    <w:rsid w:val="000F672B"/>
    <w:rsid w:val="00110979"/>
    <w:rsid w:val="0011242C"/>
    <w:rsid w:val="001372C8"/>
    <w:rsid w:val="0015568F"/>
    <w:rsid w:val="001600F0"/>
    <w:rsid w:val="001614CC"/>
    <w:rsid w:val="00164229"/>
    <w:rsid w:val="00173156"/>
    <w:rsid w:val="00194428"/>
    <w:rsid w:val="0019637A"/>
    <w:rsid w:val="001A51E2"/>
    <w:rsid w:val="001A6003"/>
    <w:rsid w:val="001A6B8B"/>
    <w:rsid w:val="001C5BBD"/>
    <w:rsid w:val="001C5DC8"/>
    <w:rsid w:val="001D697F"/>
    <w:rsid w:val="001E2D25"/>
    <w:rsid w:val="001F1C41"/>
    <w:rsid w:val="001F1C66"/>
    <w:rsid w:val="001F6597"/>
    <w:rsid w:val="00275163"/>
    <w:rsid w:val="00286537"/>
    <w:rsid w:val="002930E7"/>
    <w:rsid w:val="002A3C6A"/>
    <w:rsid w:val="002C4C97"/>
    <w:rsid w:val="002D4E7E"/>
    <w:rsid w:val="00306ECE"/>
    <w:rsid w:val="00310EE5"/>
    <w:rsid w:val="00316E53"/>
    <w:rsid w:val="0032113A"/>
    <w:rsid w:val="00324A50"/>
    <w:rsid w:val="00324D5D"/>
    <w:rsid w:val="003269E8"/>
    <w:rsid w:val="00327D6F"/>
    <w:rsid w:val="00330337"/>
    <w:rsid w:val="003405CF"/>
    <w:rsid w:val="003456E0"/>
    <w:rsid w:val="00347EA8"/>
    <w:rsid w:val="0035195E"/>
    <w:rsid w:val="0039059E"/>
    <w:rsid w:val="003A2781"/>
    <w:rsid w:val="003C614C"/>
    <w:rsid w:val="003E1F8C"/>
    <w:rsid w:val="003E47DA"/>
    <w:rsid w:val="003E5B18"/>
    <w:rsid w:val="003E7440"/>
    <w:rsid w:val="0040614B"/>
    <w:rsid w:val="0041003C"/>
    <w:rsid w:val="00426683"/>
    <w:rsid w:val="004271B4"/>
    <w:rsid w:val="00430776"/>
    <w:rsid w:val="00432A34"/>
    <w:rsid w:val="004360F7"/>
    <w:rsid w:val="00437ADF"/>
    <w:rsid w:val="00447CEC"/>
    <w:rsid w:val="00457403"/>
    <w:rsid w:val="004665B0"/>
    <w:rsid w:val="004729DF"/>
    <w:rsid w:val="0049002A"/>
    <w:rsid w:val="00490D2C"/>
    <w:rsid w:val="00496993"/>
    <w:rsid w:val="004A4B62"/>
    <w:rsid w:val="004A4BFD"/>
    <w:rsid w:val="004A6BAB"/>
    <w:rsid w:val="004E09C7"/>
    <w:rsid w:val="004E3024"/>
    <w:rsid w:val="004E4831"/>
    <w:rsid w:val="004F35EA"/>
    <w:rsid w:val="00504F6E"/>
    <w:rsid w:val="00505F2E"/>
    <w:rsid w:val="005160CA"/>
    <w:rsid w:val="0052118C"/>
    <w:rsid w:val="00531928"/>
    <w:rsid w:val="0053469C"/>
    <w:rsid w:val="00536BEB"/>
    <w:rsid w:val="00556983"/>
    <w:rsid w:val="0057241C"/>
    <w:rsid w:val="00576B43"/>
    <w:rsid w:val="00580C33"/>
    <w:rsid w:val="00581E48"/>
    <w:rsid w:val="0058230D"/>
    <w:rsid w:val="005A004B"/>
    <w:rsid w:val="005A5D60"/>
    <w:rsid w:val="005C2B9D"/>
    <w:rsid w:val="005D53EB"/>
    <w:rsid w:val="005E0399"/>
    <w:rsid w:val="005F2822"/>
    <w:rsid w:val="00606158"/>
    <w:rsid w:val="006148BD"/>
    <w:rsid w:val="00655CDD"/>
    <w:rsid w:val="00664C49"/>
    <w:rsid w:val="00674940"/>
    <w:rsid w:val="00680061"/>
    <w:rsid w:val="006974C6"/>
    <w:rsid w:val="006A107E"/>
    <w:rsid w:val="006A290B"/>
    <w:rsid w:val="006A54D3"/>
    <w:rsid w:val="006A72E9"/>
    <w:rsid w:val="006B7165"/>
    <w:rsid w:val="006D0890"/>
    <w:rsid w:val="006D663A"/>
    <w:rsid w:val="006E1F8B"/>
    <w:rsid w:val="006E76F0"/>
    <w:rsid w:val="007027AE"/>
    <w:rsid w:val="007040BC"/>
    <w:rsid w:val="00706025"/>
    <w:rsid w:val="00706E54"/>
    <w:rsid w:val="00721FB6"/>
    <w:rsid w:val="007321F5"/>
    <w:rsid w:val="0074248B"/>
    <w:rsid w:val="00751F32"/>
    <w:rsid w:val="0078047B"/>
    <w:rsid w:val="007841B4"/>
    <w:rsid w:val="00792664"/>
    <w:rsid w:val="007D337D"/>
    <w:rsid w:val="007D7235"/>
    <w:rsid w:val="007E0F08"/>
    <w:rsid w:val="007E6B3F"/>
    <w:rsid w:val="007F3869"/>
    <w:rsid w:val="008060AF"/>
    <w:rsid w:val="00825782"/>
    <w:rsid w:val="008329D0"/>
    <w:rsid w:val="0084032C"/>
    <w:rsid w:val="00845989"/>
    <w:rsid w:val="00850CDD"/>
    <w:rsid w:val="00862CA4"/>
    <w:rsid w:val="00871B82"/>
    <w:rsid w:val="0088464C"/>
    <w:rsid w:val="008D0348"/>
    <w:rsid w:val="008E1886"/>
    <w:rsid w:val="008E6157"/>
    <w:rsid w:val="008F1566"/>
    <w:rsid w:val="008F5AB2"/>
    <w:rsid w:val="00907AE4"/>
    <w:rsid w:val="00916A70"/>
    <w:rsid w:val="00926743"/>
    <w:rsid w:val="00933645"/>
    <w:rsid w:val="009359D7"/>
    <w:rsid w:val="00956DA1"/>
    <w:rsid w:val="0097017E"/>
    <w:rsid w:val="00982326"/>
    <w:rsid w:val="009845BE"/>
    <w:rsid w:val="009A150A"/>
    <w:rsid w:val="009A43B7"/>
    <w:rsid w:val="009C2CF9"/>
    <w:rsid w:val="009E47E7"/>
    <w:rsid w:val="009E47F8"/>
    <w:rsid w:val="00A04CF4"/>
    <w:rsid w:val="00A22D02"/>
    <w:rsid w:val="00A40CBC"/>
    <w:rsid w:val="00A452C3"/>
    <w:rsid w:val="00A504DB"/>
    <w:rsid w:val="00A62CF3"/>
    <w:rsid w:val="00A71945"/>
    <w:rsid w:val="00A7315D"/>
    <w:rsid w:val="00A90EA0"/>
    <w:rsid w:val="00AA6AE6"/>
    <w:rsid w:val="00AB1FF7"/>
    <w:rsid w:val="00AF2493"/>
    <w:rsid w:val="00AF5A6D"/>
    <w:rsid w:val="00B02DD0"/>
    <w:rsid w:val="00B10C65"/>
    <w:rsid w:val="00B11C93"/>
    <w:rsid w:val="00B35DAF"/>
    <w:rsid w:val="00B41F33"/>
    <w:rsid w:val="00B51258"/>
    <w:rsid w:val="00B54D44"/>
    <w:rsid w:val="00B56460"/>
    <w:rsid w:val="00B8206E"/>
    <w:rsid w:val="00B823E3"/>
    <w:rsid w:val="00B90FA1"/>
    <w:rsid w:val="00BC5824"/>
    <w:rsid w:val="00BC5869"/>
    <w:rsid w:val="00BD6ED7"/>
    <w:rsid w:val="00C06E64"/>
    <w:rsid w:val="00C20495"/>
    <w:rsid w:val="00C227CF"/>
    <w:rsid w:val="00C35318"/>
    <w:rsid w:val="00C77115"/>
    <w:rsid w:val="00C82DC4"/>
    <w:rsid w:val="00C83564"/>
    <w:rsid w:val="00C94AE5"/>
    <w:rsid w:val="00C97A72"/>
    <w:rsid w:val="00CA082B"/>
    <w:rsid w:val="00CA21BD"/>
    <w:rsid w:val="00CA37D5"/>
    <w:rsid w:val="00CB3634"/>
    <w:rsid w:val="00CB7F05"/>
    <w:rsid w:val="00CC4B76"/>
    <w:rsid w:val="00CC60B3"/>
    <w:rsid w:val="00D00157"/>
    <w:rsid w:val="00D00E3E"/>
    <w:rsid w:val="00D03774"/>
    <w:rsid w:val="00D05F28"/>
    <w:rsid w:val="00D07097"/>
    <w:rsid w:val="00D112FD"/>
    <w:rsid w:val="00D14E6F"/>
    <w:rsid w:val="00D3620F"/>
    <w:rsid w:val="00D5554A"/>
    <w:rsid w:val="00D56FE8"/>
    <w:rsid w:val="00D720F6"/>
    <w:rsid w:val="00D82F95"/>
    <w:rsid w:val="00D900E8"/>
    <w:rsid w:val="00D907F0"/>
    <w:rsid w:val="00D9200E"/>
    <w:rsid w:val="00DA15D1"/>
    <w:rsid w:val="00DB4294"/>
    <w:rsid w:val="00DB6301"/>
    <w:rsid w:val="00DD1B36"/>
    <w:rsid w:val="00DD4D91"/>
    <w:rsid w:val="00DE0546"/>
    <w:rsid w:val="00DE68EB"/>
    <w:rsid w:val="00DE7A4A"/>
    <w:rsid w:val="00DF127A"/>
    <w:rsid w:val="00DF300B"/>
    <w:rsid w:val="00E03638"/>
    <w:rsid w:val="00E1075E"/>
    <w:rsid w:val="00E11CDE"/>
    <w:rsid w:val="00E24532"/>
    <w:rsid w:val="00E508CD"/>
    <w:rsid w:val="00E50E3C"/>
    <w:rsid w:val="00E54CD8"/>
    <w:rsid w:val="00E639A8"/>
    <w:rsid w:val="00E739E0"/>
    <w:rsid w:val="00E83D99"/>
    <w:rsid w:val="00E93B2D"/>
    <w:rsid w:val="00E97EB5"/>
    <w:rsid w:val="00EA38B8"/>
    <w:rsid w:val="00EA3AC4"/>
    <w:rsid w:val="00EB0672"/>
    <w:rsid w:val="00EB27A9"/>
    <w:rsid w:val="00EC321D"/>
    <w:rsid w:val="00EC46F1"/>
    <w:rsid w:val="00ED29BF"/>
    <w:rsid w:val="00EF5A65"/>
    <w:rsid w:val="00F0109F"/>
    <w:rsid w:val="00F077AD"/>
    <w:rsid w:val="00F3749F"/>
    <w:rsid w:val="00F64D8E"/>
    <w:rsid w:val="00F81D2C"/>
    <w:rsid w:val="00F83571"/>
    <w:rsid w:val="00F86C39"/>
    <w:rsid w:val="00F87FEB"/>
    <w:rsid w:val="00F959EA"/>
    <w:rsid w:val="00FA3F3D"/>
    <w:rsid w:val="00FD2D3D"/>
    <w:rsid w:val="00FE5E39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E0"/>
    <w:rPr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3456E0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uiPriority w:val="99"/>
    <w:qFormat/>
    <w:rsid w:val="003456E0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link w:val="Heading3Char"/>
    <w:uiPriority w:val="99"/>
    <w:qFormat/>
    <w:rsid w:val="003456E0"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56E0"/>
    <w:pPr>
      <w:keepNext/>
      <w:outlineLvl w:val="3"/>
    </w:pPr>
    <w:rPr>
      <w:rFonts w:ascii="Arial" w:hAnsi="Arial"/>
      <w:b/>
      <w:color w:val="00000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F28"/>
    <w:rPr>
      <w:rFonts w:ascii="Cambria" w:hAnsi="Cambria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5F28"/>
    <w:rPr>
      <w:rFonts w:ascii="Cambria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5F28"/>
    <w:rPr>
      <w:rFonts w:ascii="Cambria" w:hAnsi="Cambria" w:cs="Times New Roman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5F28"/>
    <w:rPr>
      <w:rFonts w:ascii="Calibri" w:hAnsi="Calibri" w:cs="Times New Roman"/>
      <w:b/>
      <w:bCs/>
      <w:sz w:val="28"/>
      <w:szCs w:val="28"/>
      <w:lang w:eastAsia="en-AU"/>
    </w:rPr>
  </w:style>
  <w:style w:type="paragraph" w:styleId="Title">
    <w:name w:val="Title"/>
    <w:basedOn w:val="Normal"/>
    <w:link w:val="TitleChar"/>
    <w:uiPriority w:val="99"/>
    <w:qFormat/>
    <w:rsid w:val="003456E0"/>
    <w:pPr>
      <w:spacing w:after="960"/>
      <w:jc w:val="center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05F28"/>
    <w:rPr>
      <w:rFonts w:ascii="Cambria" w:hAnsi="Cambria" w:cs="Times New Roman"/>
      <w:b/>
      <w:bCs/>
      <w:kern w:val="28"/>
      <w:sz w:val="32"/>
      <w:szCs w:val="32"/>
      <w:lang w:eastAsia="en-AU"/>
    </w:rPr>
  </w:style>
  <w:style w:type="paragraph" w:customStyle="1" w:styleId="OutlineNumbering">
    <w:name w:val="Outline Numbering"/>
    <w:basedOn w:val="Normal"/>
    <w:uiPriority w:val="99"/>
    <w:rsid w:val="003456E0"/>
    <w:rPr>
      <w:sz w:val="24"/>
    </w:rPr>
  </w:style>
  <w:style w:type="paragraph" w:customStyle="1" w:styleId="FirstLineIndent">
    <w:name w:val="First Line Indent"/>
    <w:basedOn w:val="Normal"/>
    <w:uiPriority w:val="99"/>
    <w:rsid w:val="003456E0"/>
    <w:pPr>
      <w:ind w:firstLine="720"/>
    </w:pPr>
    <w:rPr>
      <w:sz w:val="24"/>
    </w:rPr>
  </w:style>
  <w:style w:type="paragraph" w:customStyle="1" w:styleId="NumberList">
    <w:name w:val="Number List"/>
    <w:basedOn w:val="Normal"/>
    <w:uiPriority w:val="99"/>
    <w:rsid w:val="003456E0"/>
    <w:rPr>
      <w:sz w:val="24"/>
    </w:rPr>
  </w:style>
  <w:style w:type="paragraph" w:customStyle="1" w:styleId="Bullet2">
    <w:name w:val="Bullet 2"/>
    <w:basedOn w:val="Normal"/>
    <w:uiPriority w:val="99"/>
    <w:rsid w:val="003456E0"/>
    <w:rPr>
      <w:sz w:val="24"/>
    </w:rPr>
  </w:style>
  <w:style w:type="paragraph" w:customStyle="1" w:styleId="Bullet1">
    <w:name w:val="Bullet 1"/>
    <w:basedOn w:val="Normal"/>
    <w:uiPriority w:val="99"/>
    <w:rsid w:val="003456E0"/>
    <w:rPr>
      <w:sz w:val="24"/>
    </w:rPr>
  </w:style>
  <w:style w:type="paragraph" w:customStyle="1" w:styleId="BodySingle">
    <w:name w:val="Body Single"/>
    <w:basedOn w:val="Normal"/>
    <w:uiPriority w:val="99"/>
    <w:rsid w:val="003456E0"/>
    <w:rPr>
      <w:sz w:val="24"/>
    </w:rPr>
  </w:style>
  <w:style w:type="paragraph" w:customStyle="1" w:styleId="DefaultText">
    <w:name w:val="Default Text"/>
    <w:basedOn w:val="Normal"/>
    <w:uiPriority w:val="99"/>
    <w:rsid w:val="003456E0"/>
    <w:rPr>
      <w:sz w:val="24"/>
    </w:rPr>
  </w:style>
  <w:style w:type="paragraph" w:customStyle="1" w:styleId="--">
    <w:name w:val="&lt;--"/>
    <w:uiPriority w:val="99"/>
    <w:rsid w:val="003456E0"/>
    <w:rPr>
      <w:sz w:val="20"/>
      <w:szCs w:val="20"/>
      <w:lang w:val="en-AU" w:eastAsia="en-AU"/>
    </w:rPr>
  </w:style>
  <w:style w:type="paragraph" w:customStyle="1" w:styleId="Company">
    <w:name w:val="Company"/>
    <w:basedOn w:val="Normal"/>
    <w:uiPriority w:val="99"/>
    <w:rsid w:val="003456E0"/>
    <w:rPr>
      <w:i/>
      <w:color w:val="008080"/>
      <w:sz w:val="64"/>
    </w:rPr>
  </w:style>
  <w:style w:type="paragraph" w:styleId="Header">
    <w:name w:val="header"/>
    <w:basedOn w:val="Normal"/>
    <w:link w:val="HeaderChar"/>
    <w:uiPriority w:val="99"/>
    <w:semiHidden/>
    <w:rsid w:val="00345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F28"/>
    <w:rPr>
      <w:rFonts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345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F28"/>
    <w:rPr>
      <w:rFonts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rsid w:val="003456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0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3C61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9637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D3620F"/>
    <w:pPr>
      <w:widowControl w:val="0"/>
      <w:numPr>
        <w:numId w:val="27"/>
      </w:numPr>
      <w:ind w:left="0" w:firstLine="0"/>
      <w:contextualSpacing/>
      <w:jc w:val="both"/>
    </w:pPr>
    <w:rPr>
      <w:rFonts w:eastAsia="SimSun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ant2000.com/" TargetMode="External"/><Relationship Id="rId2" Type="http://schemas.openxmlformats.org/officeDocument/2006/relationships/hyperlink" Target="mailto:plasmech@optusnet.com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%20Sher\Desktop\RADIANT%202000%20MAIN\Letter%20head%20201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2010 template</Template>
  <TotalTime>114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Williams</vt:lpstr>
    </vt:vector>
  </TitlesOfParts>
  <Company>CHARCOAL CHARLIES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Williams</dc:title>
  <dc:creator>Geoff Sher</dc:creator>
  <cp:lastModifiedBy>PAWAR</cp:lastModifiedBy>
  <cp:revision>8</cp:revision>
  <cp:lastPrinted>2013-11-14T21:13:00Z</cp:lastPrinted>
  <dcterms:created xsi:type="dcterms:W3CDTF">2014-08-16T01:54:00Z</dcterms:created>
  <dcterms:modified xsi:type="dcterms:W3CDTF">2014-08-16T03:50:00Z</dcterms:modified>
</cp:coreProperties>
</file>